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99" w:rsidRDefault="00B3278C" w:rsidP="00B3278C">
      <w:pPr>
        <w:jc w:val="center"/>
        <w:rPr>
          <w:b/>
          <w:u w:val="single"/>
        </w:rPr>
      </w:pPr>
      <w:r>
        <w:rPr>
          <w:b/>
          <w:u w:val="single"/>
        </w:rPr>
        <w:t>Behaviour Intervention/Mental Illness</w:t>
      </w:r>
    </w:p>
    <w:p w:rsidR="00B3278C" w:rsidRDefault="00B3278C" w:rsidP="00B3278C">
      <w:pPr>
        <w:jc w:val="center"/>
        <w:rPr>
          <w:b/>
          <w:u w:val="single"/>
        </w:rPr>
      </w:pPr>
      <w:r>
        <w:rPr>
          <w:b/>
          <w:u w:val="single"/>
        </w:rPr>
        <w:t>Instructional Support Planning Process</w:t>
      </w:r>
    </w:p>
    <w:p w:rsidR="00B3278C" w:rsidRDefault="00B3278C" w:rsidP="00B3278C">
      <w:pPr>
        <w:jc w:val="center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37"/>
        <w:gridCol w:w="2465"/>
        <w:gridCol w:w="850"/>
        <w:gridCol w:w="700"/>
        <w:gridCol w:w="1043"/>
        <w:gridCol w:w="543"/>
        <w:gridCol w:w="1263"/>
        <w:gridCol w:w="816"/>
      </w:tblGrid>
      <w:tr w:rsidR="00B3278C" w:rsidTr="00B3278C">
        <w:tc>
          <w:tcPr>
            <w:tcW w:w="1896" w:type="dxa"/>
            <w:gridSpan w:val="2"/>
          </w:tcPr>
          <w:p w:rsidR="00B3278C" w:rsidRDefault="00B3278C" w:rsidP="00B3278C">
            <w:pPr>
              <w:spacing w:line="276" w:lineRule="auto"/>
            </w:pPr>
            <w:r>
              <w:t>Student’s Name:</w:t>
            </w:r>
          </w:p>
        </w:tc>
        <w:tc>
          <w:tcPr>
            <w:tcW w:w="4015" w:type="dxa"/>
            <w:gridSpan w:val="3"/>
          </w:tcPr>
          <w:p w:rsidR="00B3278C" w:rsidRPr="00B3278C" w:rsidRDefault="00B3278C" w:rsidP="00B3278C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043" w:type="dxa"/>
          </w:tcPr>
          <w:p w:rsidR="00B3278C" w:rsidRDefault="00B3278C" w:rsidP="00B3278C">
            <w:pPr>
              <w:spacing w:line="276" w:lineRule="auto"/>
            </w:pPr>
            <w:r>
              <w:t>Date:</w:t>
            </w:r>
          </w:p>
        </w:tc>
        <w:tc>
          <w:tcPr>
            <w:tcW w:w="2622" w:type="dxa"/>
            <w:gridSpan w:val="3"/>
          </w:tcPr>
          <w:p w:rsidR="00B3278C" w:rsidRPr="00B3278C" w:rsidRDefault="00B3278C" w:rsidP="00B3278C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B3278C" w:rsidTr="00B3278C">
        <w:tc>
          <w:tcPr>
            <w:tcW w:w="959" w:type="dxa"/>
          </w:tcPr>
          <w:p w:rsidR="00B3278C" w:rsidRDefault="00B3278C" w:rsidP="00B3278C">
            <w:pPr>
              <w:spacing w:line="276" w:lineRule="auto"/>
            </w:pPr>
            <w:r>
              <w:t>School:</w:t>
            </w:r>
          </w:p>
        </w:tc>
        <w:tc>
          <w:tcPr>
            <w:tcW w:w="3402" w:type="dxa"/>
            <w:gridSpan w:val="2"/>
          </w:tcPr>
          <w:p w:rsidR="00B3278C" w:rsidRDefault="00B3278C" w:rsidP="00B3278C">
            <w:pPr>
              <w:spacing w:line="276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B3278C" w:rsidRDefault="00B3278C" w:rsidP="00B3278C">
            <w:pPr>
              <w:spacing w:line="276" w:lineRule="auto"/>
            </w:pPr>
            <w:r>
              <w:t>DOB:</w:t>
            </w:r>
          </w:p>
        </w:tc>
        <w:tc>
          <w:tcPr>
            <w:tcW w:w="2286" w:type="dxa"/>
            <w:gridSpan w:val="3"/>
          </w:tcPr>
          <w:p w:rsidR="00B3278C" w:rsidRDefault="00B3278C" w:rsidP="00B3278C">
            <w:pPr>
              <w:spacing w:line="276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3" w:type="dxa"/>
          </w:tcPr>
          <w:p w:rsidR="00B3278C" w:rsidRDefault="00B3278C" w:rsidP="00B3278C">
            <w:pPr>
              <w:spacing w:line="276" w:lineRule="auto"/>
            </w:pPr>
            <w:r>
              <w:t>Grade:</w:t>
            </w:r>
          </w:p>
        </w:tc>
        <w:tc>
          <w:tcPr>
            <w:tcW w:w="816" w:type="dxa"/>
          </w:tcPr>
          <w:p w:rsidR="00B3278C" w:rsidRPr="00B3278C" w:rsidRDefault="00B3278C" w:rsidP="00B3278C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3278C" w:rsidRPr="00B3278C" w:rsidTr="00B3278C">
        <w:tc>
          <w:tcPr>
            <w:tcW w:w="959" w:type="dxa"/>
          </w:tcPr>
          <w:p w:rsidR="00B3278C" w:rsidRPr="00B3278C" w:rsidRDefault="00B3278C" w:rsidP="00B3278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B3278C" w:rsidRPr="00B3278C" w:rsidRDefault="00B3278C" w:rsidP="00B3278C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3278C" w:rsidRPr="00B3278C" w:rsidRDefault="00B3278C" w:rsidP="00B3278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2"/>
          </w:tcPr>
          <w:p w:rsidR="00B3278C" w:rsidRPr="00B3278C" w:rsidRDefault="00B3278C" w:rsidP="00B3278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DD/MM/YR</w:t>
            </w:r>
          </w:p>
        </w:tc>
        <w:tc>
          <w:tcPr>
            <w:tcW w:w="1806" w:type="dxa"/>
            <w:gridSpan w:val="2"/>
          </w:tcPr>
          <w:p w:rsidR="00B3278C" w:rsidRPr="00B3278C" w:rsidRDefault="00B3278C" w:rsidP="00B3278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B3278C" w:rsidRPr="00B3278C" w:rsidRDefault="00B3278C" w:rsidP="00B3278C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B3278C" w:rsidRDefault="00B3278C" w:rsidP="00B3278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46"/>
        <w:gridCol w:w="3360"/>
        <w:gridCol w:w="2970"/>
        <w:gridCol w:w="544"/>
        <w:gridCol w:w="419"/>
        <w:gridCol w:w="395"/>
      </w:tblGrid>
      <w:tr w:rsidR="00D90C76" w:rsidRPr="00D66D62" w:rsidTr="009A2B46">
        <w:tc>
          <w:tcPr>
            <w:tcW w:w="1888" w:type="dxa"/>
            <w:gridSpan w:val="2"/>
            <w:vMerge w:val="restart"/>
            <w:shd w:val="clear" w:color="auto" w:fill="D9D9D9" w:themeFill="background1" w:themeFillShade="D9"/>
          </w:tcPr>
          <w:p w:rsidR="00D90C76" w:rsidRPr="00D66D62" w:rsidRDefault="00D90C76" w:rsidP="00B3278C">
            <w:pPr>
              <w:rPr>
                <w:b/>
              </w:rPr>
            </w:pPr>
            <w:r w:rsidRPr="00D66D62">
              <w:rPr>
                <w:b/>
              </w:rPr>
              <w:t>Domain</w:t>
            </w:r>
          </w:p>
        </w:tc>
        <w:tc>
          <w:tcPr>
            <w:tcW w:w="3360" w:type="dxa"/>
            <w:vMerge w:val="restart"/>
            <w:shd w:val="clear" w:color="auto" w:fill="D9D9D9" w:themeFill="background1" w:themeFillShade="D9"/>
          </w:tcPr>
          <w:p w:rsidR="00D90C76" w:rsidRPr="00D66D62" w:rsidRDefault="00D90C76" w:rsidP="00B3278C">
            <w:pPr>
              <w:rPr>
                <w:b/>
              </w:rPr>
            </w:pPr>
            <w:r w:rsidRPr="00D66D62">
              <w:rPr>
                <w:b/>
              </w:rPr>
              <w:t>Strengths</w:t>
            </w:r>
          </w:p>
        </w:tc>
        <w:tc>
          <w:tcPr>
            <w:tcW w:w="2970" w:type="dxa"/>
            <w:vMerge w:val="restart"/>
            <w:shd w:val="clear" w:color="auto" w:fill="D9D9D9" w:themeFill="background1" w:themeFillShade="D9"/>
          </w:tcPr>
          <w:p w:rsidR="00D90C76" w:rsidRPr="00D66D62" w:rsidRDefault="00D90C76" w:rsidP="00B3278C">
            <w:pPr>
              <w:rPr>
                <w:b/>
              </w:rPr>
            </w:pPr>
            <w:r w:rsidRPr="00D66D62">
              <w:rPr>
                <w:b/>
              </w:rPr>
              <w:t>Needs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D90C76" w:rsidRPr="00D66D62" w:rsidRDefault="00D90C76" w:rsidP="00B3278C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D90C76" w:rsidRPr="00D66D62" w:rsidRDefault="00D90C76" w:rsidP="00B3278C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D90C76" w:rsidRPr="00D66D62" w:rsidRDefault="00D90C76" w:rsidP="00B3278C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D90C76" w:rsidTr="009A2B46">
        <w:tc>
          <w:tcPr>
            <w:tcW w:w="1888" w:type="dxa"/>
            <w:gridSpan w:val="2"/>
            <w:vMerge/>
            <w:tcBorders>
              <w:bottom w:val="single" w:sz="4" w:space="0" w:color="auto"/>
            </w:tcBorders>
          </w:tcPr>
          <w:p w:rsidR="00D90C76" w:rsidRDefault="00D90C76" w:rsidP="00B3278C"/>
        </w:tc>
        <w:tc>
          <w:tcPr>
            <w:tcW w:w="3360" w:type="dxa"/>
            <w:vMerge/>
            <w:tcBorders>
              <w:bottom w:val="single" w:sz="4" w:space="0" w:color="auto"/>
            </w:tcBorders>
          </w:tcPr>
          <w:p w:rsidR="00D90C76" w:rsidRDefault="00D90C76" w:rsidP="00B3278C"/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:rsidR="00D90C76" w:rsidRDefault="00D90C76" w:rsidP="00B3278C"/>
        </w:tc>
        <w:tc>
          <w:tcPr>
            <w:tcW w:w="1358" w:type="dxa"/>
            <w:gridSpan w:val="3"/>
            <w:tcBorders>
              <w:bottom w:val="single" w:sz="4" w:space="0" w:color="auto"/>
            </w:tcBorders>
          </w:tcPr>
          <w:p w:rsidR="00D90C76" w:rsidRDefault="00DA1681" w:rsidP="00B32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Click one box</w:t>
            </w:r>
          </w:p>
          <w:p w:rsidR="00D90C76" w:rsidRPr="00B3278C" w:rsidRDefault="00D90C76" w:rsidP="00B32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(see note below)</w:t>
            </w:r>
          </w:p>
        </w:tc>
      </w:tr>
      <w:tr w:rsidR="00D90C76" w:rsidRPr="00D66D62" w:rsidTr="00946888">
        <w:tc>
          <w:tcPr>
            <w:tcW w:w="1888" w:type="dxa"/>
            <w:gridSpan w:val="2"/>
            <w:shd w:val="clear" w:color="auto" w:fill="auto"/>
          </w:tcPr>
          <w:p w:rsidR="00D90C76" w:rsidRPr="00591B89" w:rsidRDefault="00D90C76" w:rsidP="009370DD">
            <w:pPr>
              <w:rPr>
                <w:b/>
                <w:sz w:val="16"/>
                <w:szCs w:val="16"/>
              </w:rPr>
            </w:pPr>
            <w:r w:rsidRPr="00591B89">
              <w:rPr>
                <w:b/>
                <w:sz w:val="16"/>
                <w:szCs w:val="16"/>
              </w:rPr>
              <w:t>SOCIAL/EMOTIONAL</w:t>
            </w:r>
          </w:p>
          <w:p w:rsidR="00D90C76" w:rsidRDefault="00D90C76" w:rsidP="009370DD">
            <w:pPr>
              <w:rPr>
                <w:b/>
                <w:sz w:val="16"/>
                <w:szCs w:val="16"/>
              </w:rPr>
            </w:pPr>
            <w:r w:rsidRPr="00591B89">
              <w:rPr>
                <w:b/>
                <w:sz w:val="16"/>
                <w:szCs w:val="16"/>
              </w:rPr>
              <w:t>FUNCTIONING</w:t>
            </w:r>
          </w:p>
          <w:p w:rsidR="00D90C76" w:rsidRPr="00591B89" w:rsidRDefault="00D90C76" w:rsidP="009370DD">
            <w:pPr>
              <w:rPr>
                <w:b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90C76" w:rsidRPr="00591B89" w:rsidRDefault="00D90C76" w:rsidP="009370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970" w:type="dxa"/>
            <w:shd w:val="clear" w:color="auto" w:fill="auto"/>
          </w:tcPr>
          <w:p w:rsidR="00D90C76" w:rsidRPr="00D66D62" w:rsidRDefault="00D90C76" w:rsidP="009370DD">
            <w:pPr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  <w:shd w:val="clear" w:color="auto" w:fill="auto"/>
          </w:tcPr>
          <w:p w:rsidR="00D90C76" w:rsidRPr="00D66D62" w:rsidRDefault="00D90C76" w:rsidP="009370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b/>
              </w:rPr>
              <w:instrText xml:space="preserve"> FORMCHECKBOX </w:instrText>
            </w:r>
            <w:r w:rsidR="003D76C7">
              <w:rPr>
                <w:b/>
              </w:rPr>
            </w:r>
            <w:r w:rsidR="003D76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419" w:type="dxa"/>
            <w:shd w:val="clear" w:color="auto" w:fill="auto"/>
          </w:tcPr>
          <w:p w:rsidR="00D90C76" w:rsidRPr="00D66D62" w:rsidRDefault="00D90C76" w:rsidP="009370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>
              <w:rPr>
                <w:b/>
              </w:rPr>
              <w:instrText xml:space="preserve"> FORMCHECKBOX </w:instrText>
            </w:r>
            <w:r w:rsidR="003D76C7">
              <w:rPr>
                <w:b/>
              </w:rPr>
            </w:r>
            <w:r w:rsidR="003D76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395" w:type="dxa"/>
            <w:shd w:val="clear" w:color="auto" w:fill="auto"/>
          </w:tcPr>
          <w:p w:rsidR="00D90C76" w:rsidRPr="00D66D62" w:rsidRDefault="00D90C76" w:rsidP="009370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b/>
              </w:rPr>
              <w:instrText xml:space="preserve"> FORMCHECKBOX </w:instrText>
            </w:r>
            <w:r w:rsidR="003D76C7">
              <w:rPr>
                <w:b/>
              </w:rPr>
            </w:r>
            <w:r w:rsidR="003D76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D90C76" w:rsidRPr="00D66D62" w:rsidTr="0091466E">
        <w:tc>
          <w:tcPr>
            <w:tcW w:w="1888" w:type="dxa"/>
            <w:gridSpan w:val="2"/>
            <w:shd w:val="clear" w:color="auto" w:fill="auto"/>
          </w:tcPr>
          <w:p w:rsidR="00D90C76" w:rsidRDefault="00D90C76" w:rsidP="009370DD">
            <w:pPr>
              <w:rPr>
                <w:b/>
                <w:sz w:val="16"/>
                <w:szCs w:val="16"/>
              </w:rPr>
            </w:pPr>
            <w:r w:rsidRPr="00591B89">
              <w:rPr>
                <w:b/>
                <w:sz w:val="16"/>
                <w:szCs w:val="16"/>
              </w:rPr>
              <w:t>COMMUNICATION</w:t>
            </w:r>
          </w:p>
          <w:p w:rsidR="00D90C76" w:rsidRPr="00591B89" w:rsidRDefault="00D90C76" w:rsidP="009370DD">
            <w:pPr>
              <w:rPr>
                <w:b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90C76" w:rsidRPr="00D66D62" w:rsidRDefault="00D90C76" w:rsidP="009370DD">
            <w:pPr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D90C76" w:rsidRPr="00D66D62" w:rsidRDefault="00D90C76" w:rsidP="009370DD">
            <w:pPr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  <w:shd w:val="clear" w:color="auto" w:fill="auto"/>
          </w:tcPr>
          <w:p w:rsidR="00D90C76" w:rsidRPr="00D66D62" w:rsidRDefault="00D90C76" w:rsidP="009370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b/>
              </w:rPr>
              <w:instrText xml:space="preserve"> FORMCHECKBOX </w:instrText>
            </w:r>
            <w:r w:rsidR="003D76C7">
              <w:rPr>
                <w:b/>
              </w:rPr>
            </w:r>
            <w:r w:rsidR="003D76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419" w:type="dxa"/>
            <w:shd w:val="clear" w:color="auto" w:fill="auto"/>
          </w:tcPr>
          <w:p w:rsidR="00D90C76" w:rsidRPr="00D66D62" w:rsidRDefault="00D90C76" w:rsidP="009370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b/>
              </w:rPr>
              <w:instrText xml:space="preserve"> FORMCHECKBOX </w:instrText>
            </w:r>
            <w:r w:rsidR="003D76C7">
              <w:rPr>
                <w:b/>
              </w:rPr>
            </w:r>
            <w:r w:rsidR="003D76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395" w:type="dxa"/>
            <w:shd w:val="clear" w:color="auto" w:fill="auto"/>
          </w:tcPr>
          <w:p w:rsidR="00D90C76" w:rsidRPr="00D66D62" w:rsidRDefault="00D90C76" w:rsidP="009370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b/>
              </w:rPr>
              <w:instrText xml:space="preserve"> FORMCHECKBOX </w:instrText>
            </w:r>
            <w:r w:rsidR="003D76C7">
              <w:rPr>
                <w:b/>
              </w:rPr>
            </w:r>
            <w:r w:rsidR="003D76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D90C76" w:rsidRPr="00D66D62" w:rsidTr="003232EA">
        <w:tc>
          <w:tcPr>
            <w:tcW w:w="1888" w:type="dxa"/>
            <w:gridSpan w:val="2"/>
            <w:shd w:val="clear" w:color="auto" w:fill="auto"/>
          </w:tcPr>
          <w:p w:rsidR="00D90C76" w:rsidRPr="00591B89" w:rsidRDefault="00D90C76" w:rsidP="009370DD">
            <w:pPr>
              <w:rPr>
                <w:b/>
                <w:sz w:val="16"/>
                <w:szCs w:val="16"/>
              </w:rPr>
            </w:pPr>
            <w:r w:rsidRPr="00591B89">
              <w:rPr>
                <w:b/>
                <w:sz w:val="16"/>
                <w:szCs w:val="16"/>
              </w:rPr>
              <w:t>SELF-DETERMINATION/</w:t>
            </w:r>
          </w:p>
          <w:p w:rsidR="00D90C76" w:rsidRDefault="00D90C76" w:rsidP="009370DD">
            <w:pPr>
              <w:rPr>
                <w:b/>
                <w:sz w:val="16"/>
                <w:szCs w:val="16"/>
              </w:rPr>
            </w:pPr>
            <w:r w:rsidRPr="00591B89">
              <w:rPr>
                <w:b/>
                <w:sz w:val="16"/>
                <w:szCs w:val="16"/>
              </w:rPr>
              <w:t>INDEPENDENCE</w:t>
            </w:r>
          </w:p>
          <w:p w:rsidR="00D90C76" w:rsidRPr="00591B89" w:rsidRDefault="00D90C76" w:rsidP="009370DD">
            <w:pPr>
              <w:rPr>
                <w:b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90C76" w:rsidRPr="00D66D62" w:rsidRDefault="00D90C76" w:rsidP="009370DD">
            <w:pPr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D90C76" w:rsidRPr="00D66D62" w:rsidRDefault="00D90C76" w:rsidP="009370DD">
            <w:pPr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  <w:shd w:val="clear" w:color="auto" w:fill="auto"/>
          </w:tcPr>
          <w:p w:rsidR="00D90C76" w:rsidRPr="00D66D62" w:rsidRDefault="00D90C76" w:rsidP="009370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b/>
              </w:rPr>
              <w:instrText xml:space="preserve"> FORMCHECKBOX </w:instrText>
            </w:r>
            <w:r w:rsidR="003D76C7">
              <w:rPr>
                <w:b/>
              </w:rPr>
            </w:r>
            <w:r w:rsidR="003D76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419" w:type="dxa"/>
            <w:shd w:val="clear" w:color="auto" w:fill="auto"/>
          </w:tcPr>
          <w:p w:rsidR="00D90C76" w:rsidRPr="00D66D62" w:rsidRDefault="00D90C76" w:rsidP="009370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11" w:name="Check8"/>
            <w:r>
              <w:rPr>
                <w:b/>
              </w:rPr>
              <w:instrText xml:space="preserve">FORMCHECKBOX </w:instrText>
            </w:r>
            <w:r w:rsidR="003D76C7">
              <w:rPr>
                <w:b/>
              </w:rPr>
            </w:r>
            <w:r w:rsidR="003D76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395" w:type="dxa"/>
            <w:shd w:val="clear" w:color="auto" w:fill="auto"/>
          </w:tcPr>
          <w:p w:rsidR="00D90C76" w:rsidRPr="00D66D62" w:rsidRDefault="00D90C76" w:rsidP="009370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12" w:name="Check9"/>
            <w:r>
              <w:rPr>
                <w:b/>
              </w:rPr>
              <w:instrText xml:space="preserve">FORMCHECKBOX </w:instrText>
            </w:r>
            <w:r w:rsidR="003D76C7">
              <w:rPr>
                <w:b/>
              </w:rPr>
            </w:r>
            <w:r w:rsidR="003D76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D90C76" w:rsidRPr="00D66D62" w:rsidTr="002E20E9">
        <w:tc>
          <w:tcPr>
            <w:tcW w:w="1888" w:type="dxa"/>
            <w:gridSpan w:val="2"/>
            <w:shd w:val="clear" w:color="auto" w:fill="auto"/>
          </w:tcPr>
          <w:p w:rsidR="00D90C76" w:rsidRPr="00591B89" w:rsidRDefault="00D90C76" w:rsidP="009370DD">
            <w:pPr>
              <w:rPr>
                <w:b/>
                <w:sz w:val="16"/>
                <w:szCs w:val="16"/>
              </w:rPr>
            </w:pPr>
            <w:r w:rsidRPr="00591B89">
              <w:rPr>
                <w:b/>
                <w:sz w:val="16"/>
                <w:szCs w:val="16"/>
              </w:rPr>
              <w:t>ACADEMIC/</w:t>
            </w:r>
          </w:p>
          <w:p w:rsidR="00D90C76" w:rsidRDefault="00D90C76" w:rsidP="009370DD">
            <w:pPr>
              <w:rPr>
                <w:b/>
                <w:sz w:val="16"/>
                <w:szCs w:val="16"/>
              </w:rPr>
            </w:pPr>
            <w:r w:rsidRPr="00591B89">
              <w:rPr>
                <w:b/>
                <w:sz w:val="16"/>
                <w:szCs w:val="16"/>
              </w:rPr>
              <w:t>INTELLECTUAL</w:t>
            </w:r>
          </w:p>
          <w:p w:rsidR="00D90C76" w:rsidRPr="00591B89" w:rsidRDefault="00D90C76" w:rsidP="009370DD">
            <w:pPr>
              <w:rPr>
                <w:b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90C76" w:rsidRPr="00D66D62" w:rsidRDefault="00D90C76" w:rsidP="009370DD">
            <w:pPr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D90C76" w:rsidRPr="00D66D62" w:rsidRDefault="00D90C76" w:rsidP="009370DD">
            <w:pPr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4" w:type="dxa"/>
            <w:shd w:val="clear" w:color="auto" w:fill="auto"/>
          </w:tcPr>
          <w:p w:rsidR="00D90C76" w:rsidRPr="00D66D62" w:rsidRDefault="00D90C76" w:rsidP="009370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b/>
              </w:rPr>
              <w:instrText xml:space="preserve"> FORMCHECKBOX </w:instrText>
            </w:r>
            <w:r w:rsidR="003D76C7">
              <w:rPr>
                <w:b/>
              </w:rPr>
            </w:r>
            <w:r w:rsidR="003D76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419" w:type="dxa"/>
            <w:shd w:val="clear" w:color="auto" w:fill="auto"/>
          </w:tcPr>
          <w:p w:rsidR="00D90C76" w:rsidRPr="00D66D62" w:rsidRDefault="00D90C76" w:rsidP="009370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14" w:name="Check11"/>
            <w:r>
              <w:rPr>
                <w:b/>
              </w:rPr>
              <w:instrText xml:space="preserve">FORMCHECKBOX </w:instrText>
            </w:r>
            <w:r w:rsidR="003D76C7">
              <w:rPr>
                <w:b/>
              </w:rPr>
            </w:r>
            <w:r w:rsidR="003D76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395" w:type="dxa"/>
            <w:shd w:val="clear" w:color="auto" w:fill="auto"/>
          </w:tcPr>
          <w:p w:rsidR="00D90C76" w:rsidRPr="00D66D62" w:rsidRDefault="00D90C76" w:rsidP="009370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b/>
              </w:rPr>
              <w:instrText xml:space="preserve"> FORMCHECKBOX </w:instrText>
            </w:r>
            <w:r w:rsidR="003D76C7">
              <w:rPr>
                <w:b/>
              </w:rPr>
            </w:r>
            <w:r w:rsidR="003D76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591B89" w:rsidRPr="00D66D62" w:rsidTr="00591B89">
        <w:tc>
          <w:tcPr>
            <w:tcW w:w="9576" w:type="dxa"/>
            <w:gridSpan w:val="7"/>
            <w:shd w:val="clear" w:color="auto" w:fill="auto"/>
          </w:tcPr>
          <w:p w:rsidR="00591B89" w:rsidRPr="00591B89" w:rsidRDefault="00591B89" w:rsidP="009370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*Team Decision: N/A = No impairment of functionality, A = Mild Impairment of functionality; B = Moderate Impairment </w:t>
            </w:r>
            <w:r w:rsidR="00D90C76">
              <w:rPr>
                <w:b/>
                <w:sz w:val="16"/>
                <w:szCs w:val="16"/>
              </w:rPr>
              <w:t xml:space="preserve">of functionality; </w:t>
            </w:r>
            <w:r>
              <w:rPr>
                <w:b/>
                <w:sz w:val="16"/>
                <w:szCs w:val="16"/>
              </w:rPr>
              <w:t>C = Complex and/or intense impairment of functionality.</w:t>
            </w:r>
          </w:p>
        </w:tc>
      </w:tr>
      <w:tr w:rsidR="00591B89" w:rsidRPr="00D66D62" w:rsidTr="00591B89">
        <w:tc>
          <w:tcPr>
            <w:tcW w:w="9576" w:type="dxa"/>
            <w:gridSpan w:val="7"/>
            <w:shd w:val="clear" w:color="auto" w:fill="auto"/>
          </w:tcPr>
          <w:p w:rsidR="00591B89" w:rsidRDefault="00591B89" w:rsidP="009370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Goals Developed to Address Needs Identified Above:</w:t>
            </w:r>
          </w:p>
          <w:p w:rsidR="00EF4F50" w:rsidRDefault="00EF4F50" w:rsidP="009370DD">
            <w:pPr>
              <w:rPr>
                <w:b/>
                <w:sz w:val="16"/>
                <w:szCs w:val="16"/>
              </w:rPr>
            </w:pPr>
          </w:p>
          <w:p w:rsidR="00591B89" w:rsidRDefault="008D7ABC" w:rsidP="009370D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591B89" w:rsidRDefault="00591B89" w:rsidP="009370DD">
            <w:pPr>
              <w:rPr>
                <w:b/>
                <w:sz w:val="16"/>
                <w:szCs w:val="16"/>
              </w:rPr>
            </w:pPr>
          </w:p>
        </w:tc>
      </w:tr>
      <w:tr w:rsidR="00591B89" w:rsidRPr="00D66D62" w:rsidTr="00591B89">
        <w:tc>
          <w:tcPr>
            <w:tcW w:w="9576" w:type="dxa"/>
            <w:gridSpan w:val="7"/>
            <w:shd w:val="clear" w:color="auto" w:fill="auto"/>
          </w:tcPr>
          <w:p w:rsidR="00591B89" w:rsidRDefault="00591B89" w:rsidP="009370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Objectives and Strategies to Address Goals Developed: (What intervention/services/strategies can maximize functioning?)</w:t>
            </w:r>
          </w:p>
          <w:p w:rsidR="00EF4F50" w:rsidRDefault="00EF4F50" w:rsidP="009370DD">
            <w:pPr>
              <w:rPr>
                <w:b/>
                <w:sz w:val="16"/>
                <w:szCs w:val="16"/>
              </w:rPr>
            </w:pPr>
          </w:p>
          <w:p w:rsidR="00591B89" w:rsidRDefault="008D7ABC" w:rsidP="009370D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591B89" w:rsidRDefault="00591B89" w:rsidP="009370DD">
            <w:pPr>
              <w:rPr>
                <w:b/>
                <w:sz w:val="16"/>
                <w:szCs w:val="16"/>
              </w:rPr>
            </w:pPr>
          </w:p>
        </w:tc>
      </w:tr>
      <w:tr w:rsidR="00591B89" w:rsidRPr="00D66D62" w:rsidTr="00591B89">
        <w:tc>
          <w:tcPr>
            <w:tcW w:w="9576" w:type="dxa"/>
            <w:gridSpan w:val="7"/>
            <w:shd w:val="clear" w:color="auto" w:fill="auto"/>
          </w:tcPr>
          <w:p w:rsidR="00591B89" w:rsidRDefault="00591B89" w:rsidP="009370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Sources to Monitor Outcome(s) and Goal Achievement: (What are the outcomes? How useful were the interventions? How can the goals/strategies/services be improved for better outcomes?)</w:t>
            </w:r>
          </w:p>
          <w:p w:rsidR="00EF4F50" w:rsidRDefault="00EF4F50" w:rsidP="009370DD">
            <w:pPr>
              <w:rPr>
                <w:b/>
                <w:sz w:val="16"/>
                <w:szCs w:val="16"/>
              </w:rPr>
            </w:pPr>
          </w:p>
          <w:p w:rsidR="00591B89" w:rsidRDefault="008D7ABC" w:rsidP="009370D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591B89" w:rsidRDefault="00591B89" w:rsidP="009370DD">
            <w:pPr>
              <w:rPr>
                <w:b/>
                <w:sz w:val="16"/>
                <w:szCs w:val="16"/>
              </w:rPr>
            </w:pPr>
          </w:p>
        </w:tc>
      </w:tr>
      <w:tr w:rsidR="00591B89" w:rsidRPr="00D66D62" w:rsidTr="00591B89">
        <w:tc>
          <w:tcPr>
            <w:tcW w:w="1242" w:type="dxa"/>
            <w:shd w:val="clear" w:color="auto" w:fill="auto"/>
          </w:tcPr>
          <w:p w:rsidR="00591B89" w:rsidRDefault="00591B89" w:rsidP="00591B89">
            <w:pPr>
              <w:tabs>
                <w:tab w:val="left" w:pos="308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Review Date: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8334" w:type="dxa"/>
            <w:gridSpan w:val="6"/>
            <w:shd w:val="clear" w:color="auto" w:fill="auto"/>
          </w:tcPr>
          <w:p w:rsidR="00591B89" w:rsidRDefault="008D7ABC" w:rsidP="00591B89">
            <w:pPr>
              <w:tabs>
                <w:tab w:val="left" w:pos="308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B3278C" w:rsidRPr="00B3278C" w:rsidRDefault="00B3278C" w:rsidP="00B3278C"/>
    <w:sectPr w:rsidR="00B3278C" w:rsidRPr="00B327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8C"/>
    <w:rsid w:val="00092C6A"/>
    <w:rsid w:val="00352211"/>
    <w:rsid w:val="003D76C7"/>
    <w:rsid w:val="004F3E98"/>
    <w:rsid w:val="00591B89"/>
    <w:rsid w:val="006E0718"/>
    <w:rsid w:val="008D7ABC"/>
    <w:rsid w:val="00B3278C"/>
    <w:rsid w:val="00B612FB"/>
    <w:rsid w:val="00CA5399"/>
    <w:rsid w:val="00D66D62"/>
    <w:rsid w:val="00D90C76"/>
    <w:rsid w:val="00DA1681"/>
    <w:rsid w:val="00EF4F50"/>
    <w:rsid w:val="00F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ED FORMS" ma:contentTypeID="0x010100B6C5CE3756A98D4DB983A38E4D42328900BDB748509BB4C049B008D6AA13DA7A9E" ma:contentTypeVersion="12" ma:contentTypeDescription="" ma:contentTypeScope="" ma:versionID="158e6182ae2c97a55442caa748e283b4">
  <xsd:schema xmlns:xsd="http://www.w3.org/2001/XMLSchema" xmlns:p="http://schemas.microsoft.com/office/2006/metadata/properties" xmlns:ns2="3115ec04-dcf1-4a3b-b1bb-a9a5d2ab57ec" targetNamespace="http://schemas.microsoft.com/office/2006/metadata/properties" ma:root="true" ma:fieldsID="f5bb2c90357bf48d7ed3f68d5d41ea94" ns2:_="">
    <xsd:import namespace="3115ec04-dcf1-4a3b-b1bb-a9a5d2ab57ec"/>
    <xsd:element name="properties">
      <xsd:complexType>
        <xsd:sequence>
          <xsd:element name="documentManagement">
            <xsd:complexType>
              <xsd:all>
                <xsd:element ref="ns2:If" minOccurs="0"/>
                <xsd:element ref="ns2:Show" minOccurs="0"/>
                <xsd:element ref="ns2:Notes1" minOccurs="0"/>
                <xsd:element ref="ns2:Consideration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15ec04-dcf1-4a3b-b1bb-a9a5d2ab57ec" elementFormDefault="qualified">
    <xsd:import namespace="http://schemas.microsoft.com/office/2006/documentManagement/types"/>
    <xsd:element name="If" ma:index="2" nillable="true" ma:displayName="If" ma:default="SPED" ma:format="Dropdown" ma:internalName="If">
      <xsd:simpleType>
        <xsd:restriction base="dms:Choice">
          <xsd:enumeration value="ASD Information"/>
          <xsd:enumeration value="Assessment Centre Documents"/>
          <xsd:enumeration value="BCeSIS"/>
          <xsd:enumeration value="Behaviour"/>
          <xsd:enumeration value="DHH"/>
          <xsd:enumeration value="District Safety Planning"/>
          <xsd:enumeration value="Fast ForWord"/>
          <xsd:enumeration value="Gifted"/>
          <xsd:enumeration value="IEP Planning"/>
          <xsd:enumeration value="MyEd"/>
          <xsd:enumeration value="PBS"/>
          <xsd:enumeration value="School Base Team Information"/>
          <xsd:enumeration value="Special Education Technology"/>
          <xsd:enumeration value="SPED"/>
          <xsd:enumeration value="Transition Planning"/>
          <xsd:enumeration value="Transportation Information"/>
          <xsd:enumeration value="VI"/>
        </xsd:restriction>
      </xsd:simpleType>
    </xsd:element>
    <xsd:element name="Show" ma:index="3" nillable="true" ma:displayName="Show" ma:default="0" ma:internalName="Show">
      <xsd:simpleType>
        <xsd:restriction base="dms:Boolean"/>
      </xsd:simpleType>
    </xsd:element>
    <xsd:element name="Notes1" ma:index="10" nillable="true" ma:displayName="Notes" ma:internalName="Notes1">
      <xsd:simpleType>
        <xsd:restriction base="dms:Note"/>
      </xsd:simpleType>
    </xsd:element>
    <xsd:element name="Considerations" ma:index="11" nillable="true" ma:displayName="IL Category" ma:default="A Form" ma:format="Dropdown" ma:internalName="Considerations">
      <xsd:simpleType>
        <xsd:restriction base="dms:Choice">
          <xsd:enumeration value="A Form"/>
          <xsd:enumeration value="Current Level of Performance"/>
          <xsd:enumeration value="Resources"/>
          <xsd:enumeration value="Supplemental Assessment Too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onsiderations xmlns="3115ec04-dcf1-4a3b-b1bb-a9a5d2ab57ec">A Form</Considerations>
    <If xmlns="3115ec04-dcf1-4a3b-b1bb-a9a5d2ab57ec">Behaviour</If>
    <Show xmlns="3115ec04-dcf1-4a3b-b1bb-a9a5d2ab57ec">true</Show>
    <Notes1 xmlns="3115ec04-dcf1-4a3b-b1bb-a9a5d2ab57ec">&lt;div&gt;Please&amp;nbsp;fill out&amp;nbsp;pages 2 - 5 as well.&lt;/div&gt;</Notes1>
  </documentManagement>
</p:properties>
</file>

<file path=customXml/itemProps1.xml><?xml version="1.0" encoding="utf-8"?>
<ds:datastoreItem xmlns:ds="http://schemas.openxmlformats.org/officeDocument/2006/customXml" ds:itemID="{1DDCD712-0589-413F-BC21-34564F8261F9}"/>
</file>

<file path=customXml/itemProps2.xml><?xml version="1.0" encoding="utf-8"?>
<ds:datastoreItem xmlns:ds="http://schemas.openxmlformats.org/officeDocument/2006/customXml" ds:itemID="{2B5332A6-5404-4C83-B144-4C4A4FA53FF2}"/>
</file>

<file path=customXml/itemProps3.xml><?xml version="1.0" encoding="utf-8"?>
<ds:datastoreItem xmlns:ds="http://schemas.openxmlformats.org/officeDocument/2006/customXml" ds:itemID="{5DD39AC3-2F43-49D1-9913-FAB0BE4F4AD4}"/>
</file>

<file path=customXml/itemProps4.xml><?xml version="1.0" encoding="utf-8"?>
<ds:datastoreItem xmlns:ds="http://schemas.openxmlformats.org/officeDocument/2006/customXml" ds:itemID="{58A12A7B-A6A3-4D49-9F4C-C1D29A98DBF0}"/>
</file>

<file path=docProps/app.xml><?xml version="1.0" encoding="utf-8"?>
<Properties xmlns="http://schemas.openxmlformats.org/officeDocument/2006/extended-properties" xmlns:vt="http://schemas.openxmlformats.org/officeDocument/2006/docPropsVTypes">
  <Template>51C155A5.dotm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Education Instructional Planning Tool - p. 1 of 5 - fillable</dc:title>
  <dc:creator>Dyck, Sandra</dc:creator>
  <cp:lastModifiedBy>Dyck, Sandra</cp:lastModifiedBy>
  <cp:revision>2</cp:revision>
  <dcterms:created xsi:type="dcterms:W3CDTF">2018-04-18T15:15:00Z</dcterms:created>
  <dcterms:modified xsi:type="dcterms:W3CDTF">2018-04-18T15:15:00Z</dcterms:modified>
  <cp:contentType>SPED FORMS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0x010100B6C5CE3756A98D4DB983A38E4D42328900BDB748509BB4C049B008D6AA13DA7A9E</vt:lpwstr>
  </property>
</Properties>
</file>